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18" w:rsidRDefault="00293B07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2481"/>
        <w:gridCol w:w="2481"/>
        <w:gridCol w:w="2496"/>
      </w:tblGrid>
      <w:tr w:rsidR="00160118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160118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16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0118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16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16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16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16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0118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160118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160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60118" w:rsidRDefault="00160118">
      <w:pPr>
        <w:spacing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0"/>
      </w:tblGrid>
      <w:tr w:rsidR="00160118">
        <w:tblPrEx>
          <w:tblCellMar>
            <w:top w:w="0" w:type="dxa"/>
            <w:bottom w:w="0" w:type="dxa"/>
          </w:tblCellMar>
        </w:tblPrEx>
        <w:tc>
          <w:tcPr>
            <w:tcW w:w="9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160118">
        <w:tblPrEx>
          <w:tblCellMar>
            <w:top w:w="0" w:type="dxa"/>
            <w:bottom w:w="0" w:type="dxa"/>
          </w:tblCellMar>
        </w:tblPrEx>
        <w:tc>
          <w:tcPr>
            <w:tcW w:w="9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Dana ______________ podnio/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dostavu informacije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(navesti 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oja je informacija zatražena):</w:t>
            </w:r>
          </w:p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Budući da sam dana __________ zaprimio/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informaciju koja nije ona koju sam zatražio/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ili je nepotpuna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dopuna odnosno ispravak sljedećih informacija:</w:t>
            </w:r>
          </w:p>
        </w:tc>
      </w:tr>
    </w:tbl>
    <w:p w:rsidR="00160118" w:rsidRDefault="00160118">
      <w:pPr>
        <w:spacing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0"/>
      </w:tblGrid>
      <w:tr w:rsidR="00160118">
        <w:tblPrEx>
          <w:tblCellMar>
            <w:top w:w="0" w:type="dxa"/>
            <w:bottom w:w="0" w:type="dxa"/>
          </w:tblCellMar>
        </w:tblPrEx>
        <w:tc>
          <w:tcPr>
            <w:tcW w:w="9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160118">
        <w:tblPrEx>
          <w:tblCellMar>
            <w:top w:w="0" w:type="dxa"/>
            <w:bottom w:w="0" w:type="dxa"/>
          </w:tblCellMar>
        </w:tblPrEx>
        <w:tc>
          <w:tcPr>
            <w:tcW w:w="9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160118" w:rsidRDefault="00293B07">
            <w:pPr>
              <w:spacing w:before="100" w:after="100" w:line="240" w:lineRule="auto"/>
              <w:jc w:val="both"/>
            </w:pP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dostavljanje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preslika dokumenata koji sadrži traženu informaciju,</w:t>
            </w:r>
          </w:p>
          <w:p w:rsidR="00160118" w:rsidRDefault="00293B07">
            <w:pPr>
              <w:spacing w:before="100" w:after="100" w:line="240" w:lineRule="auto"/>
            </w:pP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160118" w:rsidRDefault="00293B07">
      <w:pPr>
        <w:spacing w:before="100" w:after="10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   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       (vlastoručni potpis podnositelja zahtjeva)</w:t>
      </w:r>
    </w:p>
    <w:p w:rsidR="00160118" w:rsidRDefault="00293B07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 xml:space="preserve"> (mjesto i datum)</w:t>
      </w:r>
    </w:p>
    <w:p w:rsidR="00160118" w:rsidRDefault="00160118"/>
    <w:sectPr w:rsidR="0016011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07" w:rsidRDefault="00293B07">
      <w:pPr>
        <w:spacing w:after="0" w:line="240" w:lineRule="auto"/>
      </w:pPr>
      <w:r>
        <w:separator/>
      </w:r>
    </w:p>
  </w:endnote>
  <w:endnote w:type="continuationSeparator" w:id="0">
    <w:p w:rsidR="00293B07" w:rsidRDefault="0029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07" w:rsidRDefault="00293B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3B07" w:rsidRDefault="00293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0118"/>
    <w:rsid w:val="00160118"/>
    <w:rsid w:val="00293B07"/>
    <w:rsid w:val="005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vesna</cp:lastModifiedBy>
  <cp:revision>2</cp:revision>
  <dcterms:created xsi:type="dcterms:W3CDTF">2015-02-19T10:59:00Z</dcterms:created>
  <dcterms:modified xsi:type="dcterms:W3CDTF">2015-02-19T10:59:00Z</dcterms:modified>
</cp:coreProperties>
</file>